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66" w:rsidRDefault="000B5B66" w:rsidP="00F23757">
      <w:pPr>
        <w:ind w:left="360"/>
      </w:pPr>
      <w:r>
        <w:t xml:space="preserve">                                                    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64.8pt;height:1in;z-index:251658240;mso-position-horizontal-relative:text;mso-position-vertical-relative:text">
            <v:imagedata r:id="rId7" o:title=""/>
            <w10:wrap type="topAndBottom"/>
          </v:shape>
        </w:pict>
      </w:r>
    </w:p>
    <w:p w:rsidR="000B5B66" w:rsidRPr="004F395E" w:rsidRDefault="000B5B66" w:rsidP="00832504">
      <w:pPr>
        <w:pStyle w:val="a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395E">
        <w:rPr>
          <w:rFonts w:ascii="Times New Roman" w:hAnsi="Times New Roman" w:cs="Times New Roman"/>
          <w:sz w:val="28"/>
          <w:szCs w:val="28"/>
          <w:lang w:val="ru-RU"/>
        </w:rPr>
        <w:t>Р Е Ш Е Н И Е</w:t>
      </w:r>
    </w:p>
    <w:p w:rsidR="000B5B66" w:rsidRPr="004F395E" w:rsidRDefault="000B5B66" w:rsidP="00832504">
      <w:pPr>
        <w:pStyle w:val="a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395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Совета депутатов муниципального образования</w:t>
      </w:r>
    </w:p>
    <w:p w:rsidR="000B5B66" w:rsidRPr="004F395E" w:rsidRDefault="000B5B66" w:rsidP="00832504">
      <w:pPr>
        <w:pStyle w:val="a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395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сельского поселения «Старо - Брянское»</w:t>
      </w:r>
    </w:p>
    <w:p w:rsidR="000B5B66" w:rsidRPr="004F395E" w:rsidRDefault="000B5B66" w:rsidP="00832504">
      <w:pPr>
        <w:pStyle w:val="a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395E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Заиграевского района Республики Бурятия</w:t>
      </w:r>
    </w:p>
    <w:p w:rsidR="000B5B66" w:rsidRDefault="000B5B66" w:rsidP="00F23757">
      <w:pPr>
        <w:pStyle w:val="ConsTitle"/>
        <w:widowControl/>
        <w:rPr>
          <w:sz w:val="20"/>
          <w:szCs w:val="20"/>
        </w:rPr>
      </w:pPr>
    </w:p>
    <w:p w:rsidR="000B5B66" w:rsidRDefault="000B5B66" w:rsidP="00F23757">
      <w:pPr>
        <w:pStyle w:val="ConsTitle"/>
        <w:widowControl/>
        <w:rPr>
          <w:sz w:val="20"/>
          <w:szCs w:val="20"/>
        </w:rPr>
      </w:pPr>
    </w:p>
    <w:p w:rsidR="000B5B66" w:rsidRPr="0026393D" w:rsidRDefault="000B5B66" w:rsidP="00F23757">
      <w:pPr>
        <w:pStyle w:val="ConsTitle"/>
        <w:widowControl/>
        <w:rPr>
          <w:sz w:val="20"/>
          <w:szCs w:val="20"/>
        </w:rPr>
      </w:pPr>
      <w:r>
        <w:rPr>
          <w:sz w:val="20"/>
          <w:szCs w:val="20"/>
        </w:rPr>
        <w:t xml:space="preserve">от 06.05. </w:t>
      </w:r>
      <w:smartTag w:uri="urn:schemas-microsoft-com:office:smarttags" w:element="metricconverter">
        <w:smartTagPr>
          <w:attr w:name="ProductID" w:val="2022 г"/>
        </w:smartTagPr>
        <w:r>
          <w:rPr>
            <w:sz w:val="20"/>
            <w:szCs w:val="20"/>
          </w:rPr>
          <w:t>2022 г</w:t>
        </w:r>
      </w:smartTag>
      <w:r>
        <w:rPr>
          <w:sz w:val="20"/>
          <w:szCs w:val="20"/>
        </w:rPr>
        <w:t>.  № 03/05</w:t>
      </w:r>
    </w:p>
    <w:p w:rsidR="000B5B66" w:rsidRPr="00494339" w:rsidRDefault="000B5B66" w:rsidP="00494339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0B5B66" w:rsidRDefault="000B5B66" w:rsidP="00382AFC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 разрешении органам местного самоуправления  муниципального </w:t>
      </w:r>
      <w:r w:rsidRPr="00D108EF">
        <w:rPr>
          <w:b/>
          <w:bCs/>
        </w:rPr>
        <w:t>образования сельское поселение «</w:t>
      </w:r>
      <w:r>
        <w:rPr>
          <w:b/>
          <w:bCs/>
        </w:rPr>
        <w:t>Старо-Брянское</w:t>
      </w:r>
      <w:r w:rsidRPr="00D108EF">
        <w:rPr>
          <w:b/>
          <w:bCs/>
        </w:rPr>
        <w:t>»</w:t>
      </w:r>
      <w:r>
        <w:rPr>
          <w:b/>
          <w:bCs/>
        </w:rPr>
        <w:t xml:space="preserve"> передать полномочия органу местного самоуправления муниципального образования «Заиграевский район»</w:t>
      </w:r>
    </w:p>
    <w:p w:rsidR="000B5B66" w:rsidRDefault="000B5B66" w:rsidP="00382AF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0B5B66" w:rsidRPr="00382AFC" w:rsidRDefault="000B5B66" w:rsidP="00382AF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82AFC">
        <w:rPr>
          <w:sz w:val="28"/>
          <w:szCs w:val="28"/>
        </w:rPr>
        <w:t> </w:t>
      </w:r>
    </w:p>
    <w:p w:rsidR="000B5B66" w:rsidRDefault="000B5B66" w:rsidP="00382AFC">
      <w:pPr>
        <w:pStyle w:val="NormalWeb"/>
        <w:spacing w:before="0" w:beforeAutospacing="0" w:after="0" w:afterAutospacing="0"/>
        <w:ind w:firstLine="567"/>
        <w:jc w:val="both"/>
        <w:rPr>
          <w:b/>
        </w:rPr>
      </w:pPr>
      <w:r w:rsidRPr="00D108EF">
        <w:t xml:space="preserve">В соответствии </w:t>
      </w:r>
      <w:r>
        <w:t xml:space="preserve">с </w:t>
      </w:r>
      <w:r w:rsidRPr="00D108EF">
        <w:t>Федеральным законом </w:t>
      </w:r>
      <w:hyperlink r:id="rId8" w:tgtFrame="_blank" w:history="1">
        <w:r w:rsidRPr="00D108EF">
          <w:rPr>
            <w:rStyle w:val="hyperlink0"/>
          </w:rPr>
          <w:t>от 06.10.2003 № 131-ФЗ</w:t>
        </w:r>
      </w:hyperlink>
      <w:r w:rsidRPr="00D108EF">
        <w:t> «Об общих принципах организации местного самоуправления в Российской Федерации», </w:t>
      </w:r>
      <w:hyperlink r:id="rId9" w:tgtFrame="_blank" w:history="1">
        <w:r w:rsidRPr="00D108EF">
          <w:rPr>
            <w:rStyle w:val="hyperlink0"/>
          </w:rPr>
          <w:t>Уставом</w:t>
        </w:r>
      </w:hyperlink>
      <w:r w:rsidRPr="00D108EF">
        <w:t> муниципального образования сельское поселение «</w:t>
      </w:r>
      <w:r>
        <w:rPr>
          <w:bCs/>
        </w:rPr>
        <w:t>Старо-Брянское</w:t>
      </w:r>
      <w:r w:rsidRPr="00D108EF">
        <w:t>», Совет депутатов муниципального образования сельского поселения «</w:t>
      </w:r>
      <w:r>
        <w:rPr>
          <w:bCs/>
        </w:rPr>
        <w:t>Старо-Брянское</w:t>
      </w:r>
      <w:r w:rsidRPr="00D108EF">
        <w:t xml:space="preserve">» </w:t>
      </w:r>
      <w:r w:rsidRPr="00D108EF">
        <w:rPr>
          <w:b/>
        </w:rPr>
        <w:t>решил:</w:t>
      </w:r>
    </w:p>
    <w:p w:rsidR="000B5B66" w:rsidRPr="009815FF" w:rsidRDefault="000B5B66" w:rsidP="009815FF">
      <w:pPr>
        <w:pStyle w:val="NormalWeb"/>
        <w:spacing w:before="0" w:beforeAutospacing="0" w:after="0" w:afterAutospacing="0"/>
        <w:ind w:firstLine="567"/>
        <w:jc w:val="both"/>
        <w:rPr>
          <w:b/>
        </w:rPr>
      </w:pPr>
    </w:p>
    <w:p w:rsidR="000B5B66" w:rsidRPr="009815FF" w:rsidRDefault="000B5B66" w:rsidP="009815FF">
      <w:pPr>
        <w:pStyle w:val="NormalWeb"/>
        <w:spacing w:before="0" w:beforeAutospacing="0" w:after="0" w:afterAutospacing="0"/>
        <w:jc w:val="both"/>
        <w:rPr>
          <w:bCs/>
        </w:rPr>
      </w:pPr>
      <w:r w:rsidRPr="009815FF">
        <w:t xml:space="preserve">  1.  Разрешить передать осуществление части полномочий муниципального образования сельское поселение «</w:t>
      </w:r>
      <w:r>
        <w:rPr>
          <w:bCs/>
        </w:rPr>
        <w:t>Старо-Брянское</w:t>
      </w:r>
      <w:r w:rsidRPr="009815FF">
        <w:t>» н</w:t>
      </w:r>
      <w:r>
        <w:t>а</w:t>
      </w:r>
      <w:r w:rsidRPr="009815FF">
        <w:t xml:space="preserve"> уровень </w:t>
      </w:r>
      <w:r w:rsidRPr="009815FF">
        <w:rPr>
          <w:bCs/>
        </w:rPr>
        <w:t>муниципального образования «Заиграевский район» по следующим вопросам:</w:t>
      </w:r>
    </w:p>
    <w:p w:rsidR="000B5B66" w:rsidRPr="009815FF" w:rsidRDefault="000B5B66" w:rsidP="009815F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9815FF">
        <w:rPr>
          <w:rFonts w:ascii="Times New Roman" w:hAnsi="Times New Roman"/>
          <w:sz w:val="24"/>
          <w:szCs w:val="24"/>
        </w:rPr>
        <w:t>- Направление уведомления о планируемом сносе объекта капитального строительства и уведомления о завершении сноса объекта капитального строительства;</w:t>
      </w:r>
    </w:p>
    <w:p w:rsidR="000B5B66" w:rsidRPr="009815FF" w:rsidRDefault="000B5B66" w:rsidP="009815FF">
      <w:pPr>
        <w:pStyle w:val="NoSpacing"/>
        <w:rPr>
          <w:rFonts w:ascii="Times New Roman" w:hAnsi="Times New Roman"/>
          <w:sz w:val="24"/>
          <w:szCs w:val="24"/>
        </w:rPr>
      </w:pPr>
      <w:r w:rsidRPr="009815FF">
        <w:rPr>
          <w:rFonts w:ascii="Times New Roman" w:hAnsi="Times New Roman"/>
          <w:sz w:val="24"/>
          <w:szCs w:val="24"/>
        </w:rPr>
        <w:t xml:space="preserve">            - Заключить соглашение на передачу полномочий, указанных в п. 1 настоящего решения на 2022 год.</w:t>
      </w:r>
    </w:p>
    <w:p w:rsidR="000B5B66" w:rsidRPr="000F4AB2" w:rsidRDefault="000B5B66" w:rsidP="001D4E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F4AB2">
        <w:rPr>
          <w:rFonts w:ascii="Times New Roman" w:hAnsi="Times New Roman"/>
          <w:sz w:val="24"/>
          <w:szCs w:val="24"/>
        </w:rPr>
        <w:t>2. 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</w:t>
      </w:r>
      <w:r>
        <w:rPr>
          <w:rFonts w:ascii="Times New Roman" w:hAnsi="Times New Roman"/>
          <w:sz w:val="24"/>
          <w:szCs w:val="24"/>
        </w:rPr>
        <w:t>разования сельского поселения «Старо-Брянское</w:t>
      </w:r>
      <w:r w:rsidRPr="000F4AB2">
        <w:rPr>
          <w:rFonts w:ascii="Times New Roman" w:hAnsi="Times New Roman"/>
          <w:sz w:val="24"/>
          <w:szCs w:val="24"/>
        </w:rPr>
        <w:t>».</w:t>
      </w:r>
    </w:p>
    <w:p w:rsidR="000B5B66" w:rsidRPr="008007E2" w:rsidRDefault="000B5B66" w:rsidP="001D4E7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815FF">
        <w:rPr>
          <w:rFonts w:ascii="Times New Roman" w:hAnsi="Times New Roman"/>
          <w:sz w:val="24"/>
          <w:szCs w:val="24"/>
        </w:rPr>
        <w:t xml:space="preserve"> 3.  </w:t>
      </w:r>
      <w:r w:rsidRPr="008007E2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его </w:t>
      </w:r>
      <w:r w:rsidRPr="008007E2">
        <w:rPr>
          <w:rFonts w:ascii="Times New Roman" w:hAnsi="Times New Roman"/>
        </w:rPr>
        <w:t>обнародования.</w:t>
      </w:r>
    </w:p>
    <w:p w:rsidR="000B5B66" w:rsidRPr="008007E2" w:rsidRDefault="000B5B66" w:rsidP="001D4E79">
      <w:pPr>
        <w:pStyle w:val="NoSpacing"/>
        <w:rPr>
          <w:rFonts w:ascii="Times New Roman" w:hAnsi="Times New Roman"/>
          <w:sz w:val="24"/>
          <w:szCs w:val="24"/>
        </w:rPr>
      </w:pPr>
      <w:r w:rsidRPr="008007E2">
        <w:rPr>
          <w:rFonts w:ascii="Times New Roman" w:hAnsi="Times New Roman"/>
          <w:sz w:val="24"/>
          <w:szCs w:val="24"/>
        </w:rPr>
        <w:t xml:space="preserve">  4.  Контроль за исполнением данного решения оставляю за собой.</w:t>
      </w:r>
    </w:p>
    <w:p w:rsidR="000B5B66" w:rsidRPr="009815FF" w:rsidRDefault="000B5B66" w:rsidP="009815FF">
      <w:pPr>
        <w:pStyle w:val="NoSpacing"/>
        <w:rPr>
          <w:rFonts w:ascii="Times New Roman" w:hAnsi="Times New Roman"/>
          <w:sz w:val="24"/>
          <w:szCs w:val="24"/>
        </w:rPr>
      </w:pPr>
    </w:p>
    <w:p w:rsidR="000B5B66" w:rsidRDefault="000B5B66" w:rsidP="009815FF">
      <w:pPr>
        <w:pStyle w:val="NoSpacing"/>
      </w:pPr>
    </w:p>
    <w:p w:rsidR="000B5B66" w:rsidRPr="00D108EF" w:rsidRDefault="000B5B66" w:rsidP="00382AFC">
      <w:pPr>
        <w:pStyle w:val="NormalWeb"/>
        <w:spacing w:before="0" w:beforeAutospacing="0" w:after="0" w:afterAutospacing="0"/>
        <w:jc w:val="both"/>
      </w:pPr>
    </w:p>
    <w:p w:rsidR="000B5B66" w:rsidRDefault="000B5B66" w:rsidP="00073521">
      <w:pPr>
        <w:spacing w:after="0" w:line="240" w:lineRule="auto"/>
        <w:jc w:val="both"/>
        <w:rPr>
          <w:rFonts w:ascii="Times New Roman" w:hAnsi="Times New Roman"/>
        </w:rPr>
      </w:pPr>
    </w:p>
    <w:p w:rsidR="000B5B66" w:rsidRPr="00073521" w:rsidRDefault="000B5B66" w:rsidP="00832504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073521">
        <w:rPr>
          <w:rFonts w:ascii="Times New Roman" w:hAnsi="Times New Roman"/>
        </w:rPr>
        <w:t>Председатель Совета депутатов</w:t>
      </w:r>
    </w:p>
    <w:p w:rsidR="000B5B66" w:rsidRPr="00073521" w:rsidRDefault="000B5B66" w:rsidP="00073521">
      <w:pPr>
        <w:spacing w:after="0" w:line="240" w:lineRule="auto"/>
        <w:jc w:val="both"/>
        <w:rPr>
          <w:rFonts w:ascii="Times New Roman" w:hAnsi="Times New Roman"/>
        </w:rPr>
      </w:pPr>
      <w:r w:rsidRPr="00073521">
        <w:rPr>
          <w:rFonts w:ascii="Times New Roman" w:hAnsi="Times New Roman"/>
        </w:rPr>
        <w:t>МО СП «</w:t>
      </w:r>
      <w:r>
        <w:rPr>
          <w:rFonts w:ascii="Times New Roman" w:hAnsi="Times New Roman"/>
        </w:rPr>
        <w:t>Старо-Брянское</w:t>
      </w:r>
      <w:r w:rsidRPr="00073521">
        <w:rPr>
          <w:rFonts w:ascii="Times New Roman" w:hAnsi="Times New Roman"/>
        </w:rPr>
        <w:t xml:space="preserve">»                                                                                                     </w:t>
      </w:r>
      <w:r>
        <w:rPr>
          <w:rFonts w:ascii="Times New Roman" w:hAnsi="Times New Roman"/>
        </w:rPr>
        <w:t>В.Я. Госсен</w:t>
      </w:r>
      <w:r w:rsidRPr="00073521">
        <w:rPr>
          <w:rFonts w:ascii="Times New Roman" w:hAnsi="Times New Roman"/>
        </w:rPr>
        <w:t xml:space="preserve">                                                      </w:t>
      </w:r>
    </w:p>
    <w:p w:rsidR="000B5B66" w:rsidRPr="00073521" w:rsidRDefault="000B5B66" w:rsidP="00073521">
      <w:pPr>
        <w:spacing w:after="0" w:line="240" w:lineRule="auto"/>
        <w:jc w:val="both"/>
        <w:rPr>
          <w:rFonts w:ascii="Times New Roman" w:hAnsi="Times New Roman"/>
        </w:rPr>
      </w:pPr>
    </w:p>
    <w:p w:rsidR="000B5B66" w:rsidRDefault="000B5B66" w:rsidP="00073521">
      <w:pPr>
        <w:spacing w:after="0" w:line="240" w:lineRule="auto"/>
        <w:jc w:val="both"/>
        <w:rPr>
          <w:rFonts w:ascii="Times New Roman" w:hAnsi="Times New Roman"/>
        </w:rPr>
      </w:pPr>
    </w:p>
    <w:p w:rsidR="000B5B66" w:rsidRDefault="000B5B66" w:rsidP="00073521">
      <w:pPr>
        <w:spacing w:after="0" w:line="240" w:lineRule="auto"/>
        <w:jc w:val="both"/>
        <w:rPr>
          <w:rFonts w:ascii="Times New Roman" w:hAnsi="Times New Roman"/>
        </w:rPr>
      </w:pPr>
    </w:p>
    <w:p w:rsidR="000B5B66" w:rsidRDefault="000B5B66" w:rsidP="00832504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</w:t>
      </w:r>
    </w:p>
    <w:p w:rsidR="000B5B66" w:rsidRPr="00073521" w:rsidRDefault="000B5B66" w:rsidP="000735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«Старо-Брянское»                                                                            С.И. Игнатьева</w:t>
      </w:r>
    </w:p>
    <w:p w:rsidR="000B5B66" w:rsidRPr="00073521" w:rsidRDefault="000B5B66" w:rsidP="001F3DB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sectPr w:rsidR="000B5B66" w:rsidRPr="00073521" w:rsidSect="00D108EF">
      <w:footerReference w:type="even" r:id="rId10"/>
      <w:footerReference w:type="default" r:id="rId11"/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66" w:rsidRDefault="000B5B66" w:rsidP="00B77B9D">
      <w:pPr>
        <w:spacing w:after="0" w:line="240" w:lineRule="auto"/>
      </w:pPr>
      <w:r>
        <w:separator/>
      </w:r>
    </w:p>
  </w:endnote>
  <w:endnote w:type="continuationSeparator" w:id="0">
    <w:p w:rsidR="000B5B66" w:rsidRDefault="000B5B66" w:rsidP="00B7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66" w:rsidRDefault="000B5B66" w:rsidP="000B0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B66" w:rsidRDefault="000B5B66" w:rsidP="000B06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66" w:rsidRDefault="000B5B66">
    <w:pPr>
      <w:pStyle w:val="Footer"/>
      <w:jc w:val="right"/>
    </w:pPr>
  </w:p>
  <w:p w:rsidR="000B5B66" w:rsidRDefault="000B5B66" w:rsidP="000B06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66" w:rsidRDefault="000B5B66" w:rsidP="00B77B9D">
      <w:pPr>
        <w:spacing w:after="0" w:line="240" w:lineRule="auto"/>
      </w:pPr>
      <w:r>
        <w:separator/>
      </w:r>
    </w:p>
  </w:footnote>
  <w:footnote w:type="continuationSeparator" w:id="0">
    <w:p w:rsidR="000B5B66" w:rsidRDefault="000B5B66" w:rsidP="00B7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A73BE7"/>
    <w:multiLevelType w:val="singleLevel"/>
    <w:tmpl w:val="B7BC278E"/>
    <w:lvl w:ilvl="0">
      <w:start w:val="1"/>
      <w:numFmt w:val="decimal"/>
      <w:lvlText w:val="10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">
    <w:nsid w:val="0C072623"/>
    <w:multiLevelType w:val="multilevel"/>
    <w:tmpl w:val="9C2A7CF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5">
    <w:nsid w:val="12156C6D"/>
    <w:multiLevelType w:val="singleLevel"/>
    <w:tmpl w:val="DE7CDA1A"/>
    <w:lvl w:ilvl="0">
      <w:start w:val="1"/>
      <w:numFmt w:val="decimal"/>
      <w:lvlText w:val="9.10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6">
    <w:nsid w:val="16B71386"/>
    <w:multiLevelType w:val="multilevel"/>
    <w:tmpl w:val="5DF2737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22362EBD"/>
    <w:multiLevelType w:val="singleLevel"/>
    <w:tmpl w:val="AB008DFE"/>
    <w:lvl w:ilvl="0">
      <w:start w:val="3"/>
      <w:numFmt w:val="decimal"/>
      <w:lvlText w:val="9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8">
    <w:nsid w:val="26000878"/>
    <w:multiLevelType w:val="multilevel"/>
    <w:tmpl w:val="3A6A5560"/>
    <w:lvl w:ilvl="0">
      <w:start w:val="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9">
    <w:nsid w:val="2F076D8E"/>
    <w:multiLevelType w:val="multilevel"/>
    <w:tmpl w:val="71BCC778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12E5C93"/>
    <w:multiLevelType w:val="hybridMultilevel"/>
    <w:tmpl w:val="A2D2BAC8"/>
    <w:lvl w:ilvl="0" w:tplc="4FB445F2">
      <w:start w:val="1"/>
      <w:numFmt w:val="decimal"/>
      <w:lvlText w:val="%1)"/>
      <w:lvlJc w:val="left"/>
      <w:pPr>
        <w:ind w:left="17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  <w:rPr>
        <w:rFonts w:cs="Times New Roman"/>
      </w:rPr>
    </w:lvl>
  </w:abstractNum>
  <w:abstractNum w:abstractNumId="11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2">
    <w:nsid w:val="3ABD2BA7"/>
    <w:multiLevelType w:val="multilevel"/>
    <w:tmpl w:val="AD0084FA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3B8400D6"/>
    <w:multiLevelType w:val="singleLevel"/>
    <w:tmpl w:val="8F9618FA"/>
    <w:lvl w:ilvl="0">
      <w:start w:val="9"/>
      <w:numFmt w:val="decimal"/>
      <w:lvlText w:val="2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4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5">
    <w:nsid w:val="3DD545BF"/>
    <w:multiLevelType w:val="hybridMultilevel"/>
    <w:tmpl w:val="88D2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AE428A"/>
    <w:multiLevelType w:val="hybridMultilevel"/>
    <w:tmpl w:val="2F42412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4F372BA1"/>
    <w:multiLevelType w:val="singleLevel"/>
    <w:tmpl w:val="0656575C"/>
    <w:lvl w:ilvl="0">
      <w:start w:val="19"/>
      <w:numFmt w:val="decimal"/>
      <w:lvlText w:val="9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8">
    <w:nsid w:val="561B0031"/>
    <w:multiLevelType w:val="singleLevel"/>
    <w:tmpl w:val="F8BCF8A0"/>
    <w:lvl w:ilvl="0">
      <w:start w:val="17"/>
      <w:numFmt w:val="decimal"/>
      <w:lvlText w:val="9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9">
    <w:nsid w:val="57EA69D5"/>
    <w:multiLevelType w:val="multilevel"/>
    <w:tmpl w:val="A342A43A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0">
    <w:nsid w:val="5D1F496D"/>
    <w:multiLevelType w:val="singleLevel"/>
    <w:tmpl w:val="294CC81E"/>
    <w:lvl w:ilvl="0">
      <w:start w:val="11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1">
    <w:nsid w:val="65250C90"/>
    <w:multiLevelType w:val="multilevel"/>
    <w:tmpl w:val="368C272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22">
    <w:nsid w:val="6B655CD7"/>
    <w:multiLevelType w:val="singleLevel"/>
    <w:tmpl w:val="CFDCA7B6"/>
    <w:lvl w:ilvl="0">
      <w:start w:val="14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3">
    <w:nsid w:val="6BF44B93"/>
    <w:multiLevelType w:val="singleLevel"/>
    <w:tmpl w:val="10A6F64E"/>
    <w:lvl w:ilvl="0">
      <w:start w:val="1"/>
      <w:numFmt w:val="decimal"/>
      <w:lvlText w:val="1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4">
    <w:nsid w:val="6C735842"/>
    <w:multiLevelType w:val="singleLevel"/>
    <w:tmpl w:val="6EE84698"/>
    <w:lvl w:ilvl="0">
      <w:start w:val="16"/>
      <w:numFmt w:val="decimal"/>
      <w:lvlText w:val="2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25">
    <w:nsid w:val="6F712457"/>
    <w:multiLevelType w:val="hybridMultilevel"/>
    <w:tmpl w:val="D6228B10"/>
    <w:lvl w:ilvl="0" w:tplc="7530546A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34B5EB5"/>
    <w:multiLevelType w:val="multilevel"/>
    <w:tmpl w:val="1E8097A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5BF6526"/>
    <w:multiLevelType w:val="singleLevel"/>
    <w:tmpl w:val="4872A04A"/>
    <w:lvl w:ilvl="0">
      <w:start w:val="5"/>
      <w:numFmt w:val="decimal"/>
      <w:lvlText w:val="10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14"/>
  </w:num>
  <w:num w:numId="12">
    <w:abstractNumId w:val="7"/>
  </w:num>
  <w:num w:numId="13">
    <w:abstractNumId w:val="5"/>
  </w:num>
  <w:num w:numId="14">
    <w:abstractNumId w:val="20"/>
  </w:num>
  <w:num w:numId="15">
    <w:abstractNumId w:val="22"/>
  </w:num>
  <w:num w:numId="16">
    <w:abstractNumId w:val="18"/>
  </w:num>
  <w:num w:numId="17">
    <w:abstractNumId w:val="17"/>
  </w:num>
  <w:num w:numId="18">
    <w:abstractNumId w:val="2"/>
  </w:num>
  <w:num w:numId="19">
    <w:abstractNumId w:val="27"/>
  </w:num>
  <w:num w:numId="20">
    <w:abstractNumId w:val="23"/>
  </w:num>
  <w:num w:numId="2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2">
    <w:abstractNumId w:val="6"/>
  </w:num>
  <w:num w:numId="23">
    <w:abstractNumId w:val="3"/>
  </w:num>
  <w:num w:numId="24">
    <w:abstractNumId w:val="12"/>
  </w:num>
  <w:num w:numId="25">
    <w:abstractNumId w:val="9"/>
  </w:num>
  <w:num w:numId="26">
    <w:abstractNumId w:val="1"/>
  </w:num>
  <w:num w:numId="27">
    <w:abstractNumId w:val="16"/>
  </w:num>
  <w:num w:numId="28">
    <w:abstractNumId w:val="21"/>
  </w:num>
  <w:num w:numId="29">
    <w:abstractNumId w:val="8"/>
  </w:num>
  <w:num w:numId="30">
    <w:abstractNumId w:val="13"/>
    <w:lvlOverride w:ilvl="0">
      <w:startOverride w:val="9"/>
    </w:lvlOverride>
  </w:num>
  <w:num w:numId="31">
    <w:abstractNumId w:val="11"/>
    <w:lvlOverride w:ilvl="0">
      <w:startOverride w:val="14"/>
    </w:lvlOverride>
  </w:num>
  <w:num w:numId="32">
    <w:abstractNumId w:val="19"/>
  </w:num>
  <w:num w:numId="33">
    <w:abstractNumId w:val="24"/>
    <w:lvlOverride w:ilvl="0">
      <w:startOverride w:val="16"/>
    </w:lvlOverride>
  </w:num>
  <w:num w:numId="34">
    <w:abstractNumId w:val="14"/>
    <w:lvlOverride w:ilvl="0">
      <w:startOverride w:val="2"/>
    </w:lvlOverride>
  </w:num>
  <w:num w:numId="35">
    <w:abstractNumId w:val="26"/>
  </w:num>
  <w:num w:numId="36">
    <w:abstractNumId w:val="25"/>
  </w:num>
  <w:num w:numId="37">
    <w:abstractNumId w:val="15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04"/>
    <w:rsid w:val="00001086"/>
    <w:rsid w:val="00001711"/>
    <w:rsid w:val="000029CA"/>
    <w:rsid w:val="00017479"/>
    <w:rsid w:val="000249D0"/>
    <w:rsid w:val="00043C35"/>
    <w:rsid w:val="00057488"/>
    <w:rsid w:val="00067C2B"/>
    <w:rsid w:val="000712EF"/>
    <w:rsid w:val="00073521"/>
    <w:rsid w:val="00076EE2"/>
    <w:rsid w:val="0008128B"/>
    <w:rsid w:val="00085C47"/>
    <w:rsid w:val="000947DF"/>
    <w:rsid w:val="000A74C7"/>
    <w:rsid w:val="000B0626"/>
    <w:rsid w:val="000B5B66"/>
    <w:rsid w:val="000F2B06"/>
    <w:rsid w:val="000F4AB2"/>
    <w:rsid w:val="00103B0F"/>
    <w:rsid w:val="00125887"/>
    <w:rsid w:val="001358B2"/>
    <w:rsid w:val="0014117E"/>
    <w:rsid w:val="00144597"/>
    <w:rsid w:val="00153E92"/>
    <w:rsid w:val="00171F1B"/>
    <w:rsid w:val="001731C9"/>
    <w:rsid w:val="00174BAA"/>
    <w:rsid w:val="001802AA"/>
    <w:rsid w:val="00183DEF"/>
    <w:rsid w:val="00185E86"/>
    <w:rsid w:val="00192353"/>
    <w:rsid w:val="001B4CCE"/>
    <w:rsid w:val="001C1655"/>
    <w:rsid w:val="001D4E79"/>
    <w:rsid w:val="001E1486"/>
    <w:rsid w:val="001F3DB2"/>
    <w:rsid w:val="0020231C"/>
    <w:rsid w:val="0020681D"/>
    <w:rsid w:val="002241DA"/>
    <w:rsid w:val="00246376"/>
    <w:rsid w:val="0026393D"/>
    <w:rsid w:val="00264479"/>
    <w:rsid w:val="002670D3"/>
    <w:rsid w:val="00280651"/>
    <w:rsid w:val="00294626"/>
    <w:rsid w:val="00297314"/>
    <w:rsid w:val="002B2316"/>
    <w:rsid w:val="002E185E"/>
    <w:rsid w:val="002F3047"/>
    <w:rsid w:val="002F6A40"/>
    <w:rsid w:val="0030691C"/>
    <w:rsid w:val="00317955"/>
    <w:rsid w:val="00346C8A"/>
    <w:rsid w:val="00357794"/>
    <w:rsid w:val="00377825"/>
    <w:rsid w:val="00382AFC"/>
    <w:rsid w:val="00386ACC"/>
    <w:rsid w:val="00393867"/>
    <w:rsid w:val="003A1FE8"/>
    <w:rsid w:val="003A7F89"/>
    <w:rsid w:val="003B53E7"/>
    <w:rsid w:val="003B5C92"/>
    <w:rsid w:val="003C4C0B"/>
    <w:rsid w:val="003C6703"/>
    <w:rsid w:val="003E266D"/>
    <w:rsid w:val="003E5526"/>
    <w:rsid w:val="003F79FD"/>
    <w:rsid w:val="004122E4"/>
    <w:rsid w:val="004235EE"/>
    <w:rsid w:val="00462454"/>
    <w:rsid w:val="00466355"/>
    <w:rsid w:val="0046739B"/>
    <w:rsid w:val="00491DAA"/>
    <w:rsid w:val="00494339"/>
    <w:rsid w:val="00494813"/>
    <w:rsid w:val="004B5DAA"/>
    <w:rsid w:val="004D577B"/>
    <w:rsid w:val="004F395E"/>
    <w:rsid w:val="004F6A47"/>
    <w:rsid w:val="005002AF"/>
    <w:rsid w:val="00501ED8"/>
    <w:rsid w:val="00515D76"/>
    <w:rsid w:val="00531A4B"/>
    <w:rsid w:val="005502AE"/>
    <w:rsid w:val="00561EEA"/>
    <w:rsid w:val="00580EF9"/>
    <w:rsid w:val="005937F1"/>
    <w:rsid w:val="00594E4E"/>
    <w:rsid w:val="005A17DE"/>
    <w:rsid w:val="005C121C"/>
    <w:rsid w:val="005C5C05"/>
    <w:rsid w:val="005D1A3D"/>
    <w:rsid w:val="005E0E31"/>
    <w:rsid w:val="005E5A42"/>
    <w:rsid w:val="005F3F32"/>
    <w:rsid w:val="00623FC5"/>
    <w:rsid w:val="006268E6"/>
    <w:rsid w:val="00630F00"/>
    <w:rsid w:val="00637163"/>
    <w:rsid w:val="00656306"/>
    <w:rsid w:val="00694192"/>
    <w:rsid w:val="00694C6F"/>
    <w:rsid w:val="006A2F8C"/>
    <w:rsid w:val="006A3A01"/>
    <w:rsid w:val="006A5FF4"/>
    <w:rsid w:val="006A7914"/>
    <w:rsid w:val="006D15D2"/>
    <w:rsid w:val="006E1A17"/>
    <w:rsid w:val="006E7408"/>
    <w:rsid w:val="00722F27"/>
    <w:rsid w:val="007271BC"/>
    <w:rsid w:val="00742E95"/>
    <w:rsid w:val="007550B6"/>
    <w:rsid w:val="007574EB"/>
    <w:rsid w:val="007802BB"/>
    <w:rsid w:val="00780371"/>
    <w:rsid w:val="007A1205"/>
    <w:rsid w:val="007A4225"/>
    <w:rsid w:val="007A43FD"/>
    <w:rsid w:val="007A44A5"/>
    <w:rsid w:val="007D0771"/>
    <w:rsid w:val="008007E2"/>
    <w:rsid w:val="00800AD3"/>
    <w:rsid w:val="008013A9"/>
    <w:rsid w:val="00812B0C"/>
    <w:rsid w:val="00816FCB"/>
    <w:rsid w:val="00823CB6"/>
    <w:rsid w:val="00832504"/>
    <w:rsid w:val="008561B8"/>
    <w:rsid w:val="008616E6"/>
    <w:rsid w:val="00871EFE"/>
    <w:rsid w:val="00895533"/>
    <w:rsid w:val="008A68E1"/>
    <w:rsid w:val="008A6B03"/>
    <w:rsid w:val="008A7CE3"/>
    <w:rsid w:val="008F66F0"/>
    <w:rsid w:val="008F7967"/>
    <w:rsid w:val="00900B3C"/>
    <w:rsid w:val="00903349"/>
    <w:rsid w:val="00904CC0"/>
    <w:rsid w:val="00923ED4"/>
    <w:rsid w:val="00930463"/>
    <w:rsid w:val="0094615A"/>
    <w:rsid w:val="00976BBE"/>
    <w:rsid w:val="00980598"/>
    <w:rsid w:val="009815FF"/>
    <w:rsid w:val="009A0D5E"/>
    <w:rsid w:val="009A2CBA"/>
    <w:rsid w:val="009A2FF1"/>
    <w:rsid w:val="009A6A2B"/>
    <w:rsid w:val="009A702F"/>
    <w:rsid w:val="009C7F19"/>
    <w:rsid w:val="009D1783"/>
    <w:rsid w:val="009D725B"/>
    <w:rsid w:val="009E2C2E"/>
    <w:rsid w:val="009F4813"/>
    <w:rsid w:val="00A11717"/>
    <w:rsid w:val="00A131C7"/>
    <w:rsid w:val="00A476E9"/>
    <w:rsid w:val="00A50A1B"/>
    <w:rsid w:val="00A51293"/>
    <w:rsid w:val="00A63FBD"/>
    <w:rsid w:val="00A76A66"/>
    <w:rsid w:val="00A7797E"/>
    <w:rsid w:val="00A8209B"/>
    <w:rsid w:val="00A820CC"/>
    <w:rsid w:val="00A93F7E"/>
    <w:rsid w:val="00AB2658"/>
    <w:rsid w:val="00AB4A04"/>
    <w:rsid w:val="00AB5FD6"/>
    <w:rsid w:val="00AE46F0"/>
    <w:rsid w:val="00AE5882"/>
    <w:rsid w:val="00AE6077"/>
    <w:rsid w:val="00AE7C69"/>
    <w:rsid w:val="00AF013C"/>
    <w:rsid w:val="00B06307"/>
    <w:rsid w:val="00B21315"/>
    <w:rsid w:val="00B36E62"/>
    <w:rsid w:val="00B448E2"/>
    <w:rsid w:val="00B512A9"/>
    <w:rsid w:val="00B64AD9"/>
    <w:rsid w:val="00B6621A"/>
    <w:rsid w:val="00B77B9D"/>
    <w:rsid w:val="00B854F6"/>
    <w:rsid w:val="00B86AF8"/>
    <w:rsid w:val="00BA1487"/>
    <w:rsid w:val="00BA229A"/>
    <w:rsid w:val="00BB158D"/>
    <w:rsid w:val="00BB2C44"/>
    <w:rsid w:val="00BD1569"/>
    <w:rsid w:val="00BD5F09"/>
    <w:rsid w:val="00BD629F"/>
    <w:rsid w:val="00BF0908"/>
    <w:rsid w:val="00BF4BE6"/>
    <w:rsid w:val="00C31DE1"/>
    <w:rsid w:val="00C53135"/>
    <w:rsid w:val="00C56A0A"/>
    <w:rsid w:val="00C57DE7"/>
    <w:rsid w:val="00C61F6C"/>
    <w:rsid w:val="00C634C5"/>
    <w:rsid w:val="00C81D53"/>
    <w:rsid w:val="00C8371F"/>
    <w:rsid w:val="00C8401F"/>
    <w:rsid w:val="00C86E5A"/>
    <w:rsid w:val="00CB1A80"/>
    <w:rsid w:val="00CF02B7"/>
    <w:rsid w:val="00D01892"/>
    <w:rsid w:val="00D0290D"/>
    <w:rsid w:val="00D108EF"/>
    <w:rsid w:val="00D17A8C"/>
    <w:rsid w:val="00D31A71"/>
    <w:rsid w:val="00D31EA2"/>
    <w:rsid w:val="00D5136C"/>
    <w:rsid w:val="00D700D5"/>
    <w:rsid w:val="00D7158F"/>
    <w:rsid w:val="00D904AA"/>
    <w:rsid w:val="00D91BC1"/>
    <w:rsid w:val="00D957EF"/>
    <w:rsid w:val="00D95ADF"/>
    <w:rsid w:val="00DA212F"/>
    <w:rsid w:val="00DB06AE"/>
    <w:rsid w:val="00DC276E"/>
    <w:rsid w:val="00DC35DB"/>
    <w:rsid w:val="00DC6E12"/>
    <w:rsid w:val="00E00869"/>
    <w:rsid w:val="00E05384"/>
    <w:rsid w:val="00E12711"/>
    <w:rsid w:val="00E40347"/>
    <w:rsid w:val="00E51856"/>
    <w:rsid w:val="00E54D75"/>
    <w:rsid w:val="00E5740C"/>
    <w:rsid w:val="00E66A3F"/>
    <w:rsid w:val="00E9161C"/>
    <w:rsid w:val="00EB5411"/>
    <w:rsid w:val="00ED3F55"/>
    <w:rsid w:val="00ED5B04"/>
    <w:rsid w:val="00EE22AD"/>
    <w:rsid w:val="00EE3A97"/>
    <w:rsid w:val="00EF45AA"/>
    <w:rsid w:val="00EF4CFE"/>
    <w:rsid w:val="00F10FFE"/>
    <w:rsid w:val="00F175EF"/>
    <w:rsid w:val="00F23757"/>
    <w:rsid w:val="00F27677"/>
    <w:rsid w:val="00F37804"/>
    <w:rsid w:val="00F47C60"/>
    <w:rsid w:val="00F626C9"/>
    <w:rsid w:val="00F63109"/>
    <w:rsid w:val="00F71303"/>
    <w:rsid w:val="00FF65F6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63FB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4C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1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4CC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192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B77B9D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77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77B9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77B9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7A44A5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04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TOC2">
    <w:name w:val="toc 2"/>
    <w:basedOn w:val="Normal"/>
    <w:next w:val="Normal"/>
    <w:autoRedefine/>
    <w:uiPriority w:val="99"/>
    <w:rsid w:val="00904CC0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TOC3">
    <w:name w:val="toc 3"/>
    <w:basedOn w:val="Normal"/>
    <w:next w:val="Normal"/>
    <w:autoRedefine/>
    <w:uiPriority w:val="99"/>
    <w:rsid w:val="00904CC0"/>
    <w:pPr>
      <w:autoSpaceDE w:val="0"/>
      <w:autoSpaceDN w:val="0"/>
      <w:adjustRightInd w:val="0"/>
      <w:spacing w:after="0" w:line="240" w:lineRule="auto"/>
      <w:ind w:left="403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904C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4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4CC0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4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4C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04C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CC0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904CC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04CC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04CC0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FollowedHyperlink">
    <w:name w:val="FollowedHyperlink"/>
    <w:basedOn w:val="DefaultParagraphFont"/>
    <w:uiPriority w:val="99"/>
    <w:rsid w:val="00904CC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04C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4CC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904CC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04CC0"/>
    <w:rPr>
      <w:rFonts w:cs="Times New Roman"/>
    </w:rPr>
  </w:style>
  <w:style w:type="character" w:customStyle="1" w:styleId="nobase">
    <w:name w:val="nobase"/>
    <w:basedOn w:val="DefaultParagraphFont"/>
    <w:uiPriority w:val="99"/>
    <w:rsid w:val="00904CC0"/>
    <w:rPr>
      <w:rFonts w:cs="Times New Roman"/>
    </w:rPr>
  </w:style>
  <w:style w:type="character" w:customStyle="1" w:styleId="visited">
    <w:name w:val="visited"/>
    <w:basedOn w:val="DefaultParagraphFont"/>
    <w:uiPriority w:val="99"/>
    <w:rsid w:val="00904C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4C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4CC0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63FB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rsid w:val="00D0290D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0290D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0290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290D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61F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82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0">
    <w:name w:val="hyperlink"/>
    <w:basedOn w:val="DefaultParagraphFont"/>
    <w:uiPriority w:val="99"/>
    <w:rsid w:val="00382AFC"/>
    <w:rPr>
      <w:rFonts w:cs="Times New Roman"/>
    </w:rPr>
  </w:style>
  <w:style w:type="paragraph" w:customStyle="1" w:styleId="listparagraph0">
    <w:name w:val="listparagraph"/>
    <w:basedOn w:val="Normal"/>
    <w:uiPriority w:val="99"/>
    <w:rsid w:val="00382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A820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">
    <w:name w:val="Знак"/>
    <w:basedOn w:val="Normal"/>
    <w:uiPriority w:val="99"/>
    <w:rsid w:val="00F2375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E06AB65E-08F6-45B9-A16C-1A7C4639ED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325</Words>
  <Characters>1855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1</dc:creator>
  <cp:keywords/>
  <dc:description/>
  <cp:lastModifiedBy>Администратор</cp:lastModifiedBy>
  <cp:revision>2</cp:revision>
  <cp:lastPrinted>2022-04-25T02:12:00Z</cp:lastPrinted>
  <dcterms:created xsi:type="dcterms:W3CDTF">2022-05-13T08:10:00Z</dcterms:created>
  <dcterms:modified xsi:type="dcterms:W3CDTF">2022-05-13T08:10:00Z</dcterms:modified>
</cp:coreProperties>
</file>